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ela układu na imię i nazwisko, informacje kontaktowe i cel"/>
      </w:tblPr>
      <w:tblGrid>
        <w:gridCol w:w="3969"/>
        <w:gridCol w:w="5057"/>
      </w:tblGrid>
      <w:tr w:rsidR="00692703" w:rsidRPr="0090547D" w14:paraId="4854AF02" w14:textId="77777777" w:rsidTr="00A66B92">
        <w:trPr>
          <w:trHeight w:hRule="exact" w:val="1135"/>
        </w:trPr>
        <w:tc>
          <w:tcPr>
            <w:tcW w:w="9026" w:type="dxa"/>
            <w:gridSpan w:val="2"/>
            <w:tcMar>
              <w:top w:w="0" w:type="dxa"/>
              <w:bottom w:w="0" w:type="dxa"/>
            </w:tcMar>
          </w:tcPr>
          <w:p w14:paraId="58A18ABF" w14:textId="3F5F36DF" w:rsidR="00692703" w:rsidRPr="0090547D" w:rsidRDefault="00F8448D" w:rsidP="00F8448D">
            <w:pPr>
              <w:pStyle w:val="Tytu"/>
            </w:pPr>
            <w:r>
              <w:rPr>
                <w:noProof/>
              </w:rPr>
              <w:drawing>
                <wp:inline distT="0" distB="0" distL="0" distR="0" wp14:anchorId="4A3E1740" wp14:editId="749A9575">
                  <wp:extent cx="2560320" cy="725170"/>
                  <wp:effectExtent l="0" t="0" r="0" b="0"/>
                  <wp:docPr id="184255305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1D8" w:rsidRPr="0090547D" w14:paraId="41BF728C" w14:textId="77777777" w:rsidTr="00A66B92">
        <w:tc>
          <w:tcPr>
            <w:tcW w:w="9026" w:type="dxa"/>
            <w:gridSpan w:val="2"/>
            <w:tcMar>
              <w:top w:w="432" w:type="dxa"/>
            </w:tcMar>
          </w:tcPr>
          <w:p w14:paraId="73CAAF99" w14:textId="6AD46A9E" w:rsidR="001755A8" w:rsidRPr="001E3102" w:rsidRDefault="00F8448D" w:rsidP="001E3102">
            <w:pPr>
              <w:pStyle w:val="Tytu"/>
              <w:rPr>
                <w:sz w:val="28"/>
                <w:szCs w:val="28"/>
              </w:rPr>
            </w:pPr>
            <w:r w:rsidRPr="001E3102">
              <w:rPr>
                <w:sz w:val="28"/>
                <w:szCs w:val="28"/>
              </w:rPr>
              <w:t xml:space="preserve">WNIOSEK O SPONSORING </w:t>
            </w:r>
            <w:r w:rsidR="001E3102" w:rsidRPr="001E3102">
              <w:rPr>
                <w:sz w:val="28"/>
                <w:szCs w:val="28"/>
              </w:rPr>
              <w:t>WYDARZEŃ KULTURALNYCH</w:t>
            </w:r>
          </w:p>
        </w:tc>
      </w:tr>
      <w:tr w:rsidR="00A66B92" w14:paraId="3A28A139" w14:textId="3C939BAE" w:rsidTr="00A66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</w:tblPrEx>
        <w:tc>
          <w:tcPr>
            <w:tcW w:w="9026" w:type="dxa"/>
            <w:gridSpan w:val="2"/>
          </w:tcPr>
          <w:p w14:paraId="05C843EC" w14:textId="0B41E35F" w:rsidR="00A66B92" w:rsidRPr="008F4509" w:rsidRDefault="00A66B92" w:rsidP="004862D0">
            <w:pPr>
              <w:pStyle w:val="Nagwek2"/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F4509">
              <w:rPr>
                <w:rFonts w:asciiTheme="minorHAnsi" w:hAnsiTheme="minorHAnsi" w:cstheme="minorHAnsi"/>
                <w:sz w:val="22"/>
                <w:szCs w:val="22"/>
              </w:rPr>
              <w:t>DANE O</w:t>
            </w:r>
            <w:r w:rsidRPr="008F4509">
              <w:rPr>
                <w:rFonts w:asciiTheme="minorHAnsi" w:hAnsiTheme="minorHAnsi" w:cstheme="minorHAnsi"/>
                <w:sz w:val="22"/>
                <w:szCs w:val="22"/>
              </w:rPr>
              <w:t>SOBOWE:</w:t>
            </w:r>
          </w:p>
        </w:tc>
      </w:tr>
      <w:tr w:rsidR="00A66B92" w14:paraId="665A4B57" w14:textId="6EE262D0" w:rsidTr="00A66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 w14:paraId="43BDE07F" w14:textId="24F674DB" w:rsidR="00A66B92" w:rsidRPr="008F4509" w:rsidRDefault="00A66B92" w:rsidP="004862D0">
            <w:pPr>
              <w:pStyle w:val="Nagwek2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F4509">
              <w:rPr>
                <w:rFonts w:asciiTheme="minorHAnsi" w:hAnsiTheme="minorHAnsi" w:cstheme="minorHAnsi"/>
                <w:sz w:val="22"/>
                <w:szCs w:val="22"/>
              </w:rPr>
              <w:t xml:space="preserve">Imię i nazwisko/nazwa </w:t>
            </w:r>
            <w:r w:rsidR="002B7B2C">
              <w:rPr>
                <w:rFonts w:asciiTheme="minorHAnsi" w:hAnsiTheme="minorHAnsi" w:cstheme="minorHAnsi"/>
                <w:sz w:val="22"/>
                <w:szCs w:val="22"/>
              </w:rPr>
              <w:t>instytucji</w:t>
            </w:r>
          </w:p>
        </w:tc>
        <w:tc>
          <w:tcPr>
            <w:tcW w:w="5057" w:type="dxa"/>
          </w:tcPr>
          <w:p w14:paraId="7DF5BA99" w14:textId="77777777" w:rsidR="00A66B92" w:rsidRPr="008F4509" w:rsidRDefault="00A66B92" w:rsidP="00A66B92">
            <w:pPr>
              <w:pStyle w:val="Nagwek2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6B92" w14:paraId="494FA07F" w14:textId="5704754B" w:rsidTr="00A66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 w14:paraId="31093554" w14:textId="3B432B18" w:rsidR="00A66B92" w:rsidRPr="008F4509" w:rsidRDefault="00A66B92" w:rsidP="004862D0">
            <w:pPr>
              <w:pStyle w:val="Nagwek2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F4509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5057" w:type="dxa"/>
          </w:tcPr>
          <w:p w14:paraId="6114A5DF" w14:textId="77777777" w:rsidR="00A66B92" w:rsidRPr="008F4509" w:rsidRDefault="00A66B92" w:rsidP="00A66B92">
            <w:pPr>
              <w:pStyle w:val="Nagwek2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6B92" w14:paraId="6958EAEC" w14:textId="702C3DDE" w:rsidTr="00A66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 w14:paraId="0ECCFED5" w14:textId="025F958D" w:rsidR="00A66B92" w:rsidRPr="008F4509" w:rsidRDefault="00A66B92" w:rsidP="004862D0">
            <w:pPr>
              <w:pStyle w:val="Nagwek2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F4509">
              <w:rPr>
                <w:rFonts w:asciiTheme="minorHAnsi" w:hAnsiTheme="minorHAnsi" w:cstheme="minorHAnsi"/>
                <w:sz w:val="22"/>
                <w:szCs w:val="22"/>
              </w:rPr>
              <w:t>forma prawna</w:t>
            </w:r>
          </w:p>
        </w:tc>
        <w:tc>
          <w:tcPr>
            <w:tcW w:w="5057" w:type="dxa"/>
          </w:tcPr>
          <w:p w14:paraId="6C4E5007" w14:textId="77777777" w:rsidR="00A66B92" w:rsidRPr="008F4509" w:rsidRDefault="00A66B92" w:rsidP="00A66B92">
            <w:pPr>
              <w:pStyle w:val="Nagwek2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6B92" w14:paraId="475B2C4D" w14:textId="1361096B" w:rsidTr="00A66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 w14:paraId="18426CF8" w14:textId="27F8E9B6" w:rsidR="00A66B92" w:rsidRPr="008F4509" w:rsidRDefault="00A66B92" w:rsidP="004862D0">
            <w:pPr>
              <w:pStyle w:val="Nagwek2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F4509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5057" w:type="dxa"/>
          </w:tcPr>
          <w:p w14:paraId="0CB2FE81" w14:textId="77777777" w:rsidR="00A66B92" w:rsidRPr="008F4509" w:rsidRDefault="00A66B92" w:rsidP="00A66B92">
            <w:pPr>
              <w:pStyle w:val="Nagwek2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6B92" w14:paraId="3CEDD32C" w14:textId="49DA49EB" w:rsidTr="00A66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 w14:paraId="0FBF6762" w14:textId="132ABA66" w:rsidR="00A66B92" w:rsidRPr="008F4509" w:rsidRDefault="00A66B92" w:rsidP="004862D0">
            <w:pPr>
              <w:pStyle w:val="Nagwek2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F4509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5057" w:type="dxa"/>
          </w:tcPr>
          <w:p w14:paraId="565298E8" w14:textId="77777777" w:rsidR="00A66B92" w:rsidRPr="008F4509" w:rsidRDefault="00A66B92" w:rsidP="00A66B92">
            <w:pPr>
              <w:pStyle w:val="Nagwek2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6B92" w14:paraId="2D503F25" w14:textId="39C0E2A2" w:rsidTr="00A66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 w14:paraId="0ACB1E26" w14:textId="693D85E9" w:rsidR="00A66B92" w:rsidRPr="008F4509" w:rsidRDefault="00A66B92" w:rsidP="004862D0">
            <w:pPr>
              <w:pStyle w:val="Nagwek2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F4509">
              <w:rPr>
                <w:rFonts w:asciiTheme="minorHAnsi" w:hAnsiTheme="minorHAnsi" w:cstheme="minorHAnsi"/>
                <w:sz w:val="22"/>
                <w:szCs w:val="22"/>
              </w:rPr>
              <w:t>krs</w:t>
            </w:r>
          </w:p>
        </w:tc>
        <w:tc>
          <w:tcPr>
            <w:tcW w:w="5057" w:type="dxa"/>
          </w:tcPr>
          <w:p w14:paraId="37C33F56" w14:textId="77777777" w:rsidR="00A66B92" w:rsidRPr="008F4509" w:rsidRDefault="00A66B92" w:rsidP="00A66B92">
            <w:pPr>
              <w:pStyle w:val="Nagwek2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6B92" w14:paraId="587D7994" w14:textId="6B3615A0" w:rsidTr="00A66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 w14:paraId="086652A7" w14:textId="5F3A4C3A" w:rsidR="00A66B92" w:rsidRPr="008F4509" w:rsidRDefault="00A66B92" w:rsidP="004862D0">
            <w:pPr>
              <w:pStyle w:val="Nagwek2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F4509">
              <w:rPr>
                <w:rFonts w:asciiTheme="minorHAnsi" w:hAnsiTheme="minorHAnsi" w:cstheme="minorHAnsi"/>
                <w:sz w:val="22"/>
                <w:szCs w:val="22"/>
              </w:rPr>
              <w:t>osoba do kontaktu</w:t>
            </w:r>
          </w:p>
        </w:tc>
        <w:tc>
          <w:tcPr>
            <w:tcW w:w="5057" w:type="dxa"/>
          </w:tcPr>
          <w:p w14:paraId="14E89915" w14:textId="77777777" w:rsidR="00A66B92" w:rsidRPr="008F4509" w:rsidRDefault="00A66B92" w:rsidP="00A66B92">
            <w:pPr>
              <w:pStyle w:val="Nagwek2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6B92" w14:paraId="0EC34C58" w14:textId="3A457B25" w:rsidTr="00A66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 w14:paraId="60AE0359" w14:textId="5A8B3D16" w:rsidR="00A66B92" w:rsidRPr="008F4509" w:rsidRDefault="00A66B92" w:rsidP="004862D0">
            <w:pPr>
              <w:pStyle w:val="Nagwek2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F4509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5057" w:type="dxa"/>
          </w:tcPr>
          <w:p w14:paraId="1691FCFB" w14:textId="77777777" w:rsidR="00A66B92" w:rsidRPr="008F4509" w:rsidRDefault="00A66B92" w:rsidP="00A66B92">
            <w:pPr>
              <w:pStyle w:val="Nagwek2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6B92" w14:paraId="2521DB43" w14:textId="79A2E80C" w:rsidTr="00A66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 w14:paraId="50248C29" w14:textId="3F118E74" w:rsidR="00A66B92" w:rsidRPr="008F4509" w:rsidRDefault="00A66B92" w:rsidP="004862D0">
            <w:pPr>
              <w:pStyle w:val="Nagwek2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F4509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5057" w:type="dxa"/>
          </w:tcPr>
          <w:p w14:paraId="79ACFD68" w14:textId="77777777" w:rsidR="00A66B92" w:rsidRPr="008F4509" w:rsidRDefault="00A66B92" w:rsidP="00A66B92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6B92" w14:paraId="628A52D2" w14:textId="77777777" w:rsidTr="0008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</w:tblPrEx>
        <w:tc>
          <w:tcPr>
            <w:tcW w:w="9026" w:type="dxa"/>
            <w:gridSpan w:val="2"/>
          </w:tcPr>
          <w:p w14:paraId="09CEEDED" w14:textId="327B9547" w:rsidR="00A66B92" w:rsidRPr="008F4509" w:rsidRDefault="00A66B92" w:rsidP="00A66B92">
            <w:pPr>
              <w:pStyle w:val="Nagwek2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F4509">
              <w:rPr>
                <w:rFonts w:asciiTheme="minorHAnsi" w:hAnsiTheme="minorHAnsi" w:cstheme="minorHAnsi"/>
                <w:sz w:val="22"/>
                <w:szCs w:val="22"/>
              </w:rPr>
              <w:t>OPIS WYDARZENIA:</w:t>
            </w:r>
          </w:p>
        </w:tc>
      </w:tr>
      <w:tr w:rsidR="00A66B92" w14:paraId="3AD7C003" w14:textId="77777777" w:rsidTr="0008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</w:tblPrEx>
        <w:tc>
          <w:tcPr>
            <w:tcW w:w="9026" w:type="dxa"/>
            <w:gridSpan w:val="2"/>
          </w:tcPr>
          <w:p w14:paraId="6F982531" w14:textId="77777777" w:rsidR="001E3102" w:rsidRPr="008F4509" w:rsidRDefault="001E3102" w:rsidP="00A66B92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3102" w14:paraId="2D727417" w14:textId="77777777" w:rsidTr="0008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</w:tblPrEx>
        <w:tc>
          <w:tcPr>
            <w:tcW w:w="9026" w:type="dxa"/>
            <w:gridSpan w:val="2"/>
          </w:tcPr>
          <w:p w14:paraId="521C944F" w14:textId="163BCF3D" w:rsidR="001E3102" w:rsidRPr="008F4509" w:rsidRDefault="001E3102" w:rsidP="001E3102">
            <w:pPr>
              <w:pStyle w:val="Nagwek2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F4509">
              <w:rPr>
                <w:rFonts w:asciiTheme="minorHAnsi" w:hAnsiTheme="minorHAnsi" w:cstheme="minorHAnsi"/>
                <w:sz w:val="22"/>
                <w:szCs w:val="22"/>
              </w:rPr>
              <w:t>DATA i MIEJSCE WYDARZENIA:</w:t>
            </w:r>
          </w:p>
        </w:tc>
      </w:tr>
      <w:tr w:rsidR="001E3102" w14:paraId="140B73E2" w14:textId="77777777" w:rsidTr="0008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</w:tblPrEx>
        <w:tc>
          <w:tcPr>
            <w:tcW w:w="9026" w:type="dxa"/>
            <w:gridSpan w:val="2"/>
          </w:tcPr>
          <w:p w14:paraId="1ADC6495" w14:textId="42E29B91" w:rsidR="008F4509" w:rsidRPr="008F4509" w:rsidRDefault="008F4509" w:rsidP="008F4509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6B92" w14:paraId="67EB130E" w14:textId="02C2077D" w:rsidTr="0008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</w:tblPrEx>
        <w:tc>
          <w:tcPr>
            <w:tcW w:w="9026" w:type="dxa"/>
            <w:gridSpan w:val="2"/>
          </w:tcPr>
          <w:p w14:paraId="68A5FD68" w14:textId="3853768B" w:rsidR="00A66B92" w:rsidRPr="008F4509" w:rsidRDefault="001E3102" w:rsidP="00A66B92">
            <w:pPr>
              <w:pStyle w:val="Nagwek2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F4509">
              <w:rPr>
                <w:rFonts w:asciiTheme="minorHAnsi" w:hAnsiTheme="minorHAnsi" w:cstheme="minorHAnsi"/>
                <w:sz w:val="22"/>
                <w:szCs w:val="22"/>
              </w:rPr>
              <w:t>DO KOGO SKIEROWANE JEST WYDARzenie/SZACUNKOWA LICzBA UCZESTNIKÓW</w:t>
            </w:r>
            <w:r w:rsidR="008F4509" w:rsidRPr="008F4509">
              <w:rPr>
                <w:rFonts w:asciiTheme="minorHAnsi" w:hAnsiTheme="minorHAnsi" w:cstheme="minorHAnsi"/>
                <w:sz w:val="22"/>
                <w:szCs w:val="22"/>
              </w:rPr>
              <w:t>/ zasięg terytoralny wydarzenia</w:t>
            </w:r>
            <w:r w:rsidRPr="008F450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A66B92" w14:paraId="7E8CAC6E" w14:textId="42F76510" w:rsidTr="00690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</w:tblPrEx>
        <w:tc>
          <w:tcPr>
            <w:tcW w:w="9026" w:type="dxa"/>
            <w:gridSpan w:val="2"/>
          </w:tcPr>
          <w:p w14:paraId="4C782754" w14:textId="77777777" w:rsidR="00A66B92" w:rsidRDefault="00A66B92" w:rsidP="003A17C4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ECDEF8" w14:textId="77777777" w:rsidR="008F4509" w:rsidRPr="008F4509" w:rsidRDefault="008F4509" w:rsidP="003A17C4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3102" w14:paraId="2C658908" w14:textId="4532A6DC" w:rsidTr="0094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</w:tblPrEx>
        <w:tc>
          <w:tcPr>
            <w:tcW w:w="9026" w:type="dxa"/>
            <w:gridSpan w:val="2"/>
          </w:tcPr>
          <w:p w14:paraId="43382CCC" w14:textId="44716DCD" w:rsidR="001E3102" w:rsidRPr="008F4509" w:rsidRDefault="008F4509" w:rsidP="001E3102">
            <w:pPr>
              <w:pStyle w:val="Nagwek2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F4509">
              <w:rPr>
                <w:rFonts w:asciiTheme="minorHAnsi" w:hAnsiTheme="minorHAnsi" w:cstheme="minorHAnsi"/>
                <w:sz w:val="22"/>
                <w:szCs w:val="22"/>
              </w:rPr>
              <w:t>działania promocyjno-reklamowe w TYM Patronaty medialne:</w:t>
            </w:r>
          </w:p>
        </w:tc>
      </w:tr>
      <w:tr w:rsidR="001E3102" w14:paraId="0BDB55BB" w14:textId="5D1B7702" w:rsidTr="00863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</w:tblPrEx>
        <w:tc>
          <w:tcPr>
            <w:tcW w:w="9026" w:type="dxa"/>
            <w:gridSpan w:val="2"/>
          </w:tcPr>
          <w:p w14:paraId="01B16CF5" w14:textId="77777777" w:rsidR="001E3102" w:rsidRPr="008F4509" w:rsidRDefault="001E3102" w:rsidP="001E3102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3102" w14:paraId="2A4C373A" w14:textId="0EADB5B2" w:rsidTr="007E4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</w:tblPrEx>
        <w:tc>
          <w:tcPr>
            <w:tcW w:w="9026" w:type="dxa"/>
            <w:gridSpan w:val="2"/>
          </w:tcPr>
          <w:p w14:paraId="3920141B" w14:textId="76C56AD2" w:rsidR="001E3102" w:rsidRPr="008F4509" w:rsidRDefault="008F4509" w:rsidP="001E3102">
            <w:pPr>
              <w:pStyle w:val="Nagwek2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F4509">
              <w:rPr>
                <w:rFonts w:asciiTheme="minorHAnsi" w:hAnsiTheme="minorHAnsi" w:cstheme="minorHAnsi"/>
                <w:sz w:val="22"/>
                <w:szCs w:val="22"/>
              </w:rPr>
              <w:t>Inni sponsorzy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PARTNERZY</w:t>
            </w:r>
            <w:r w:rsidRPr="008F4509">
              <w:rPr>
                <w:rFonts w:asciiTheme="minorHAnsi" w:hAnsiTheme="minorHAnsi" w:cstheme="minorHAnsi"/>
                <w:sz w:val="22"/>
                <w:szCs w:val="22"/>
              </w:rPr>
              <w:t xml:space="preserve"> przedsięwzięcia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1E3102" w14:paraId="24AF72D3" w14:textId="1EB02142" w:rsidTr="007A5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</w:tblPrEx>
        <w:tc>
          <w:tcPr>
            <w:tcW w:w="9026" w:type="dxa"/>
            <w:gridSpan w:val="2"/>
          </w:tcPr>
          <w:p w14:paraId="18C552FC" w14:textId="77777777" w:rsidR="001E3102" w:rsidRDefault="001E3102" w:rsidP="001E3102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F8A576" w14:textId="77777777" w:rsidR="008F4509" w:rsidRPr="008F4509" w:rsidRDefault="008F4509" w:rsidP="001E3102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3102" w14:paraId="4BA6AC46" w14:textId="0EF07A75" w:rsidTr="00075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</w:tblPrEx>
        <w:tc>
          <w:tcPr>
            <w:tcW w:w="9026" w:type="dxa"/>
            <w:gridSpan w:val="2"/>
          </w:tcPr>
          <w:p w14:paraId="3A96A522" w14:textId="33B200C0" w:rsidR="001E3102" w:rsidRPr="008F4509" w:rsidRDefault="001E3102" w:rsidP="001E3102">
            <w:pPr>
              <w:pStyle w:val="Nagwek2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F4509">
              <w:rPr>
                <w:rFonts w:asciiTheme="minorHAnsi" w:hAnsiTheme="minorHAnsi" w:cstheme="minorHAnsi"/>
                <w:sz w:val="22"/>
                <w:szCs w:val="22"/>
              </w:rPr>
              <w:t>oczekiwane wsparcie</w:t>
            </w:r>
            <w:r w:rsidRPr="008F4509">
              <w:rPr>
                <w:rFonts w:asciiTheme="minorHAnsi" w:hAnsiTheme="minorHAnsi" w:cstheme="minorHAnsi"/>
                <w:sz w:val="22"/>
                <w:szCs w:val="22"/>
              </w:rPr>
              <w:t xml:space="preserve"> FINANSOWE LUB RZECZOWE</w:t>
            </w:r>
            <w:r w:rsidRPr="008F450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1E3102" w14:paraId="32D2F307" w14:textId="4049DFE5" w:rsidTr="001221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</w:tblPrEx>
        <w:tc>
          <w:tcPr>
            <w:tcW w:w="9026" w:type="dxa"/>
            <w:gridSpan w:val="2"/>
          </w:tcPr>
          <w:p w14:paraId="6D1F2629" w14:textId="77777777" w:rsidR="001E3102" w:rsidRPr="008F4509" w:rsidRDefault="001E3102" w:rsidP="008F4509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509" w14:paraId="742C2C8D" w14:textId="77777777" w:rsidTr="00D422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</w:tblPrEx>
        <w:tc>
          <w:tcPr>
            <w:tcW w:w="9026" w:type="dxa"/>
            <w:gridSpan w:val="2"/>
          </w:tcPr>
          <w:p w14:paraId="25865CDB" w14:textId="440E260B" w:rsidR="008F4509" w:rsidRPr="008F4509" w:rsidRDefault="008F4509" w:rsidP="008F4509">
            <w:pPr>
              <w:pStyle w:val="Nagwek2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F4509">
              <w:rPr>
                <w:rFonts w:asciiTheme="minorHAnsi" w:hAnsiTheme="minorHAnsi" w:cstheme="minorHAnsi"/>
                <w:sz w:val="22"/>
                <w:szCs w:val="22"/>
              </w:rPr>
              <w:t>Informacje o oferowanych świadczeniach na rzecz sponsorA:</w:t>
            </w:r>
          </w:p>
          <w:p w14:paraId="593F805C" w14:textId="1D5591C1" w:rsidR="008F4509" w:rsidRPr="008F4509" w:rsidRDefault="008F4509" w:rsidP="008F4509">
            <w:pPr>
              <w:pStyle w:val="Nagwek2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509" w14:paraId="2A9CFE13" w14:textId="77777777" w:rsidTr="00D422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</w:tblPrEx>
        <w:tc>
          <w:tcPr>
            <w:tcW w:w="9026" w:type="dxa"/>
            <w:gridSpan w:val="2"/>
          </w:tcPr>
          <w:p w14:paraId="5DB602F9" w14:textId="64296BF3" w:rsidR="008F4509" w:rsidRPr="008F4509" w:rsidRDefault="008F4509" w:rsidP="008F4509">
            <w:pPr>
              <w:pStyle w:val="Nagwek2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3102" w14:paraId="4EADC61B" w14:textId="5F07E828" w:rsidTr="00D422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</w:tblPrEx>
        <w:tc>
          <w:tcPr>
            <w:tcW w:w="9026" w:type="dxa"/>
            <w:gridSpan w:val="2"/>
          </w:tcPr>
          <w:p w14:paraId="4D622AB6" w14:textId="00520131" w:rsidR="001E3102" w:rsidRPr="008F4509" w:rsidRDefault="001E3102" w:rsidP="001E3102">
            <w:pPr>
              <w:pStyle w:val="Nagwek2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F4509">
              <w:rPr>
                <w:rFonts w:asciiTheme="minorHAnsi" w:hAnsiTheme="minorHAnsi" w:cstheme="minorHAnsi"/>
                <w:sz w:val="22"/>
                <w:szCs w:val="22"/>
              </w:rPr>
              <w:t xml:space="preserve">Uzasadnienie, dlaczego </w:t>
            </w:r>
            <w:r w:rsidRPr="008F4509">
              <w:rPr>
                <w:rFonts w:asciiTheme="minorHAnsi" w:hAnsiTheme="minorHAnsi" w:cstheme="minorHAnsi"/>
                <w:sz w:val="22"/>
                <w:szCs w:val="22"/>
              </w:rPr>
              <w:t>ŚGP INDUSTRIA S.A.</w:t>
            </w:r>
            <w:r w:rsidRPr="008F4509">
              <w:rPr>
                <w:rFonts w:asciiTheme="minorHAnsi" w:hAnsiTheme="minorHAnsi" w:cstheme="minorHAnsi"/>
                <w:sz w:val="22"/>
                <w:szCs w:val="22"/>
              </w:rPr>
              <w:t xml:space="preserve"> powin</w:t>
            </w:r>
            <w:r w:rsidRPr="008F450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F4509">
              <w:rPr>
                <w:rFonts w:asciiTheme="minorHAnsi" w:hAnsiTheme="minorHAnsi" w:cstheme="minorHAnsi"/>
                <w:sz w:val="22"/>
                <w:szCs w:val="22"/>
              </w:rPr>
              <w:t xml:space="preserve"> się zaangażować</w:t>
            </w:r>
            <w:r w:rsidRPr="008F4509">
              <w:rPr>
                <w:rFonts w:asciiTheme="minorHAnsi" w:hAnsiTheme="minorHAnsi" w:cstheme="minorHAnsi"/>
                <w:sz w:val="22"/>
                <w:szCs w:val="22"/>
              </w:rPr>
              <w:t xml:space="preserve"> W WYDARZENIE </w:t>
            </w:r>
          </w:p>
        </w:tc>
      </w:tr>
      <w:tr w:rsidR="001E3102" w14:paraId="3D94DC99" w14:textId="4A0D5C56" w:rsidTr="006E0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</w:tblPrEx>
        <w:tc>
          <w:tcPr>
            <w:tcW w:w="9026" w:type="dxa"/>
            <w:gridSpan w:val="2"/>
          </w:tcPr>
          <w:p w14:paraId="7D9C2F5F" w14:textId="77777777" w:rsidR="001E3102" w:rsidRPr="008F4509" w:rsidRDefault="001E3102" w:rsidP="001E3102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26AB13" w14:textId="2B81D4C4" w:rsidR="00F8448D" w:rsidRDefault="00F8448D" w:rsidP="0011666D">
      <w:pPr>
        <w:pStyle w:val="Nagwek1"/>
      </w:pPr>
    </w:p>
    <w:sectPr w:rsidR="00F8448D" w:rsidSect="00085732">
      <w:footerReference w:type="default" r:id="rId9"/>
      <w:headerReference w:type="first" r:id="rId10"/>
      <w:footerReference w:type="first" r:id="rId11"/>
      <w:pgSz w:w="11906" w:h="16838" w:code="9"/>
      <w:pgMar w:top="950" w:right="1440" w:bottom="108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C0BF2" w14:textId="77777777" w:rsidR="00085732" w:rsidRDefault="00085732" w:rsidP="0068194B">
      <w:r>
        <w:separator/>
      </w:r>
    </w:p>
    <w:p w14:paraId="5F732F09" w14:textId="77777777" w:rsidR="00085732" w:rsidRDefault="00085732"/>
    <w:p w14:paraId="60E04A4E" w14:textId="77777777" w:rsidR="00085732" w:rsidRDefault="00085732"/>
  </w:endnote>
  <w:endnote w:type="continuationSeparator" w:id="0">
    <w:p w14:paraId="73F96EBC" w14:textId="77777777" w:rsidR="00085732" w:rsidRDefault="00085732" w:rsidP="0068194B">
      <w:r>
        <w:continuationSeparator/>
      </w:r>
    </w:p>
    <w:p w14:paraId="431A0581" w14:textId="77777777" w:rsidR="00085732" w:rsidRDefault="00085732"/>
    <w:p w14:paraId="5851EC38" w14:textId="77777777" w:rsidR="00085732" w:rsidRDefault="000857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936C7" w14:textId="34C864F5" w:rsidR="00056247" w:rsidRDefault="00056247">
    <w:pPr>
      <w:pStyle w:val="Stopka"/>
    </w:pPr>
  </w:p>
  <w:p w14:paraId="48905EDD" w14:textId="0C8FB2C0" w:rsidR="002B2958" w:rsidRPr="0090547D" w:rsidRDefault="002B29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89D4" w14:textId="77777777" w:rsidR="00A66B92" w:rsidRPr="00880FC2" w:rsidRDefault="00A66B92" w:rsidP="00A66B92">
    <w:pPr>
      <w:spacing w:before="100" w:beforeAutospacing="1" w:after="20"/>
      <w:contextualSpacing/>
      <w:jc w:val="center"/>
      <w:rPr>
        <w:rFonts w:cs="Arial"/>
        <w:b/>
        <w:bCs/>
        <w:color w:val="404040" w:themeColor="text1" w:themeTint="BF"/>
        <w:sz w:val="14"/>
        <w:szCs w:val="14"/>
      </w:rPr>
    </w:pPr>
    <w:r w:rsidRPr="00880FC2">
      <w:rPr>
        <w:rFonts w:cs="Arial"/>
        <w:b/>
        <w:bCs/>
        <w:color w:val="404040" w:themeColor="text1" w:themeTint="BF"/>
        <w:sz w:val="14"/>
        <w:szCs w:val="14"/>
      </w:rPr>
      <w:t>Świętokrzyska Grupa Przemysłowa Industria S.A. z siedzibą w Kielcach</w:t>
    </w:r>
  </w:p>
  <w:p w14:paraId="21ED2A9D" w14:textId="77777777" w:rsidR="00A66B92" w:rsidRPr="00880FC2" w:rsidRDefault="00A66B92" w:rsidP="00A66B92">
    <w:pPr>
      <w:spacing w:before="100" w:beforeAutospacing="1" w:after="20"/>
      <w:contextualSpacing/>
      <w:jc w:val="center"/>
      <w:rPr>
        <w:rFonts w:cs="Arial"/>
        <w:color w:val="404040" w:themeColor="text1" w:themeTint="BF"/>
        <w:sz w:val="14"/>
        <w:szCs w:val="14"/>
      </w:rPr>
    </w:pPr>
    <w:r w:rsidRPr="00880FC2">
      <w:rPr>
        <w:rFonts w:cs="Arial"/>
        <w:color w:val="404040" w:themeColor="text1" w:themeTint="BF"/>
        <w:sz w:val="14"/>
        <w:szCs w:val="14"/>
      </w:rPr>
      <w:t xml:space="preserve">ul. Na Ługach 7, 25-803 Kielce   </w:t>
    </w:r>
    <w:r w:rsidRPr="00880FC2">
      <w:rPr>
        <w:rFonts w:cs="Arial"/>
        <w:b/>
        <w:color w:val="404040" w:themeColor="text1" w:themeTint="BF"/>
        <w:sz w:val="14"/>
        <w:szCs w:val="14"/>
      </w:rPr>
      <w:t xml:space="preserve">| </w:t>
    </w:r>
    <w:r w:rsidRPr="00880FC2">
      <w:rPr>
        <w:rFonts w:cs="Arial"/>
        <w:color w:val="404040" w:themeColor="text1" w:themeTint="BF"/>
        <w:sz w:val="14"/>
        <w:szCs w:val="14"/>
      </w:rPr>
      <w:t xml:space="preserve">  Adres do korespondencji: ul. Sandomierska 105, 25-324 Kielce, tel. +48 41 330 15 00</w:t>
    </w:r>
  </w:p>
  <w:p w14:paraId="22887D0A" w14:textId="77777777" w:rsidR="00A66B92" w:rsidRPr="00880FC2" w:rsidRDefault="00A66B92" w:rsidP="00A66B92">
    <w:pPr>
      <w:spacing w:before="100" w:beforeAutospacing="1" w:after="20"/>
      <w:contextualSpacing/>
      <w:jc w:val="center"/>
      <w:rPr>
        <w:rFonts w:cs="Arial"/>
        <w:color w:val="404040" w:themeColor="text1" w:themeTint="BF"/>
        <w:sz w:val="14"/>
        <w:szCs w:val="14"/>
      </w:rPr>
    </w:pPr>
  </w:p>
  <w:p w14:paraId="74095F8B" w14:textId="7BDA2EA3" w:rsidR="00A66B92" w:rsidRPr="00A66B92" w:rsidRDefault="00A66B92" w:rsidP="00A66B92">
    <w:pPr>
      <w:spacing w:before="100" w:beforeAutospacing="1" w:after="20"/>
      <w:contextualSpacing/>
      <w:jc w:val="center"/>
      <w:rPr>
        <w:rFonts w:cs="Arial"/>
        <w:color w:val="3B3838"/>
        <w:sz w:val="14"/>
        <w:szCs w:val="14"/>
      </w:rPr>
    </w:pPr>
    <w:r w:rsidRPr="00880FC2">
      <w:rPr>
        <w:rFonts w:cs="Arial"/>
        <w:color w:val="404040" w:themeColor="text1" w:themeTint="BF"/>
        <w:sz w:val="14"/>
        <w:szCs w:val="14"/>
      </w:rPr>
      <w:t xml:space="preserve">NIP: 954-27-56-472   </w:t>
    </w:r>
    <w:r w:rsidRPr="00880FC2">
      <w:rPr>
        <w:rFonts w:cs="Arial"/>
        <w:b/>
        <w:color w:val="404040" w:themeColor="text1" w:themeTint="BF"/>
        <w:sz w:val="14"/>
        <w:szCs w:val="14"/>
      </w:rPr>
      <w:t xml:space="preserve">| </w:t>
    </w:r>
    <w:r w:rsidRPr="00880FC2">
      <w:rPr>
        <w:rFonts w:cs="Arial"/>
        <w:color w:val="404040" w:themeColor="text1" w:themeTint="BF"/>
        <w:sz w:val="14"/>
        <w:szCs w:val="14"/>
      </w:rPr>
      <w:t xml:space="preserve">  REGON: 361937885   </w:t>
    </w:r>
    <w:r w:rsidRPr="00880FC2">
      <w:rPr>
        <w:rFonts w:cs="Arial"/>
        <w:b/>
        <w:color w:val="404040" w:themeColor="text1" w:themeTint="BF"/>
        <w:sz w:val="14"/>
        <w:szCs w:val="14"/>
      </w:rPr>
      <w:t xml:space="preserve">|  </w:t>
    </w:r>
    <w:r w:rsidRPr="00880FC2">
      <w:rPr>
        <w:rFonts w:cs="Arial"/>
        <w:color w:val="404040" w:themeColor="text1" w:themeTint="BF"/>
        <w:sz w:val="14"/>
        <w:szCs w:val="14"/>
      </w:rPr>
      <w:t xml:space="preserve"> KRS: 0000</w:t>
    </w:r>
    <w:r>
      <w:rPr>
        <w:rFonts w:cs="Arial"/>
        <w:color w:val="404040" w:themeColor="text1" w:themeTint="BF"/>
        <w:sz w:val="14"/>
        <w:szCs w:val="14"/>
      </w:rPr>
      <w:t>991317</w:t>
    </w:r>
    <w:r w:rsidRPr="00880FC2">
      <w:rPr>
        <w:rFonts w:cs="Arial"/>
        <w:color w:val="404040" w:themeColor="text1" w:themeTint="BF"/>
        <w:sz w:val="14"/>
        <w:szCs w:val="14"/>
      </w:rPr>
      <w:t xml:space="preserve">   </w:t>
    </w:r>
    <w:r w:rsidRPr="00880FC2">
      <w:rPr>
        <w:rFonts w:cs="Arial"/>
        <w:b/>
        <w:color w:val="404040" w:themeColor="text1" w:themeTint="BF"/>
        <w:sz w:val="14"/>
        <w:szCs w:val="14"/>
      </w:rPr>
      <w:t xml:space="preserve">| </w:t>
    </w:r>
    <w:r w:rsidRPr="00880FC2">
      <w:rPr>
        <w:rFonts w:cs="Arial"/>
        <w:color w:val="404040" w:themeColor="text1" w:themeTint="BF"/>
        <w:sz w:val="14"/>
        <w:szCs w:val="14"/>
      </w:rPr>
      <w:t xml:space="preserve">  BDO: 000011317</w:t>
    </w:r>
    <w:r>
      <w:rPr>
        <w:noProof/>
      </w:rPr>
      <w:drawing>
        <wp:anchor distT="0" distB="0" distL="114300" distR="114300" simplePos="0" relativeHeight="251661312" behindDoc="0" locked="0" layoutInCell="1" allowOverlap="1" wp14:anchorId="606302A3" wp14:editId="51690A92">
          <wp:simplePos x="0" y="0"/>
          <wp:positionH relativeFrom="column">
            <wp:posOffset>4510405</wp:posOffset>
          </wp:positionH>
          <wp:positionV relativeFrom="paragraph">
            <wp:posOffset>21590</wp:posOffset>
          </wp:positionV>
          <wp:extent cx="939165" cy="75247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6A3438B" w14:textId="77777777" w:rsidR="00A66B92" w:rsidRDefault="00A66B92" w:rsidP="00A66B92">
    <w:pPr>
      <w:spacing w:before="100" w:beforeAutospacing="1" w:after="20"/>
      <w:contextualSpacing/>
      <w:rPr>
        <w:rFonts w:cs="Arial"/>
        <w:color w:val="404040" w:themeColor="text1" w:themeTint="BF"/>
        <w:sz w:val="18"/>
        <w:szCs w:val="18"/>
      </w:rPr>
    </w:pPr>
    <w:r>
      <w:rPr>
        <w:noProof/>
      </w:rPr>
      <w:drawing>
        <wp:inline distT="0" distB="0" distL="0" distR="0" wp14:anchorId="45C75755" wp14:editId="0B6E3EFC">
          <wp:extent cx="2084070" cy="618192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070" cy="618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  <w:color w:val="404040" w:themeColor="text1" w:themeTint="BF"/>
        <w:sz w:val="18"/>
        <w:szCs w:val="18"/>
      </w:rPr>
      <w:drawing>
        <wp:inline distT="0" distB="0" distL="0" distR="0" wp14:anchorId="1F72FAA1" wp14:editId="1905A4FE">
          <wp:extent cx="2466829" cy="792365"/>
          <wp:effectExtent l="0" t="0" r="0" b="0"/>
          <wp:docPr id="29567117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71176" name="Obraz 29567117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717" cy="813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CF80CF" w14:textId="77777777" w:rsidR="00A66B92" w:rsidRDefault="00A66B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B520" w14:textId="77777777" w:rsidR="00085732" w:rsidRDefault="00085732" w:rsidP="0068194B">
      <w:r>
        <w:separator/>
      </w:r>
    </w:p>
    <w:p w14:paraId="0A9E8171" w14:textId="77777777" w:rsidR="00085732" w:rsidRDefault="00085732"/>
    <w:p w14:paraId="7DD88657" w14:textId="77777777" w:rsidR="00085732" w:rsidRDefault="00085732"/>
  </w:footnote>
  <w:footnote w:type="continuationSeparator" w:id="0">
    <w:p w14:paraId="76B7FCFE" w14:textId="77777777" w:rsidR="00085732" w:rsidRDefault="00085732" w:rsidP="0068194B">
      <w:r>
        <w:continuationSeparator/>
      </w:r>
    </w:p>
    <w:p w14:paraId="0B7193A3" w14:textId="77777777" w:rsidR="00085732" w:rsidRDefault="00085732"/>
    <w:p w14:paraId="1F399554" w14:textId="77777777" w:rsidR="00085732" w:rsidRDefault="000857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674D" w14:textId="77777777" w:rsidR="00236D54" w:rsidRPr="004E01EB" w:rsidRDefault="00F476C4" w:rsidP="005A1B10">
    <w:pPr>
      <w:pStyle w:val="Nagwek"/>
    </w:pPr>
    <w:r w:rsidRPr="004E01EB">
      <w:rPr>
        <w:noProof/>
        <w:lang w:bidi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EB7220" wp14:editId="5F86127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Łącznik prosty 5" descr="Linia podziału nagłów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39A4904B" id="Łącznik prosty 5" o:spid="_x0000_s1026" alt="Linia podziału nagłówka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3EFD26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28A7CCE"/>
    <w:multiLevelType w:val="hybridMultilevel"/>
    <w:tmpl w:val="2334D8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5654038"/>
    <w:multiLevelType w:val="hybridMultilevel"/>
    <w:tmpl w:val="45AC3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E20FB7"/>
    <w:multiLevelType w:val="multilevel"/>
    <w:tmpl w:val="04090023"/>
    <w:styleLink w:val="Artykusekc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E81557B"/>
    <w:multiLevelType w:val="hybridMultilevel"/>
    <w:tmpl w:val="0CAC6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D1265"/>
    <w:multiLevelType w:val="multilevel"/>
    <w:tmpl w:val="81228616"/>
    <w:lvl w:ilvl="0">
      <w:start w:val="1"/>
      <w:numFmt w:val="decimal"/>
      <w:pStyle w:val="Listanumerowana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45E2C2A"/>
    <w:multiLevelType w:val="hybridMultilevel"/>
    <w:tmpl w:val="EDD21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45A3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D2B202E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3134D9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9672E7"/>
    <w:multiLevelType w:val="hybridMultilevel"/>
    <w:tmpl w:val="9EBAC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35B60"/>
    <w:multiLevelType w:val="hybridMultilevel"/>
    <w:tmpl w:val="95904D8A"/>
    <w:lvl w:ilvl="0" w:tplc="137E300E">
      <w:start w:val="1"/>
      <w:numFmt w:val="decimal"/>
      <w:lvlText w:val="%1."/>
      <w:lvlJc w:val="left"/>
      <w:pPr>
        <w:ind w:left="360" w:hanging="360"/>
      </w:pPr>
      <w:rPr>
        <w:rFonts w:ascii="Calibri" w:eastAsiaTheme="majorEastAsia" w:hAnsi="Calibri" w:cs="Calibri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0315164">
    <w:abstractNumId w:val="9"/>
  </w:num>
  <w:num w:numId="2" w16cid:durableId="1050882211">
    <w:abstractNumId w:val="8"/>
  </w:num>
  <w:num w:numId="3" w16cid:durableId="1644389697">
    <w:abstractNumId w:val="7"/>
  </w:num>
  <w:num w:numId="4" w16cid:durableId="70930155">
    <w:abstractNumId w:val="6"/>
  </w:num>
  <w:num w:numId="5" w16cid:durableId="1256523728">
    <w:abstractNumId w:val="11"/>
  </w:num>
  <w:num w:numId="6" w16cid:durableId="1044331562">
    <w:abstractNumId w:val="3"/>
  </w:num>
  <w:num w:numId="7" w16cid:durableId="15810584">
    <w:abstractNumId w:val="15"/>
  </w:num>
  <w:num w:numId="8" w16cid:durableId="1716461438">
    <w:abstractNumId w:val="2"/>
  </w:num>
  <w:num w:numId="9" w16cid:durableId="2137211027">
    <w:abstractNumId w:val="18"/>
  </w:num>
  <w:num w:numId="10" w16cid:durableId="1442340787">
    <w:abstractNumId w:val="5"/>
  </w:num>
  <w:num w:numId="11" w16cid:durableId="1837378290">
    <w:abstractNumId w:val="4"/>
  </w:num>
  <w:num w:numId="12" w16cid:durableId="1154368377">
    <w:abstractNumId w:val="1"/>
  </w:num>
  <w:num w:numId="13" w16cid:durableId="1423648623">
    <w:abstractNumId w:val="0"/>
  </w:num>
  <w:num w:numId="14" w16cid:durableId="439179905">
    <w:abstractNumId w:val="19"/>
  </w:num>
  <w:num w:numId="15" w16cid:durableId="1026252991">
    <w:abstractNumId w:val="17"/>
  </w:num>
  <w:num w:numId="16" w16cid:durableId="83769124">
    <w:abstractNumId w:val="13"/>
  </w:num>
  <w:num w:numId="17" w16cid:durableId="235751007">
    <w:abstractNumId w:val="20"/>
  </w:num>
  <w:num w:numId="18" w16cid:durableId="657881296">
    <w:abstractNumId w:val="10"/>
  </w:num>
  <w:num w:numId="19" w16cid:durableId="904410082">
    <w:abstractNumId w:val="12"/>
  </w:num>
  <w:num w:numId="20" w16cid:durableId="9113620">
    <w:abstractNumId w:val="16"/>
  </w:num>
  <w:num w:numId="21" w16cid:durableId="393159522">
    <w:abstractNumId w:val="14"/>
  </w:num>
  <w:num w:numId="22" w16cid:durableId="9802287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8D"/>
    <w:rsid w:val="000001EF"/>
    <w:rsid w:val="00007322"/>
    <w:rsid w:val="00007728"/>
    <w:rsid w:val="00024584"/>
    <w:rsid w:val="00024730"/>
    <w:rsid w:val="00055E95"/>
    <w:rsid w:val="00056247"/>
    <w:rsid w:val="0007021F"/>
    <w:rsid w:val="00085732"/>
    <w:rsid w:val="000B2BA5"/>
    <w:rsid w:val="000F2F8C"/>
    <w:rsid w:val="0010006E"/>
    <w:rsid w:val="001045A8"/>
    <w:rsid w:val="00114A91"/>
    <w:rsid w:val="0011666D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D29EF"/>
    <w:rsid w:val="001E3102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B4751"/>
    <w:rsid w:val="002B7B2C"/>
    <w:rsid w:val="002D23C5"/>
    <w:rsid w:val="002D2CE0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17C4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862D0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0125D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28E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84949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8F4509"/>
    <w:rsid w:val="00901899"/>
    <w:rsid w:val="0090344B"/>
    <w:rsid w:val="0090547D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C63DB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66B92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10A1"/>
    <w:rsid w:val="00B236F1"/>
    <w:rsid w:val="00B50F99"/>
    <w:rsid w:val="00B51D1B"/>
    <w:rsid w:val="00B540F4"/>
    <w:rsid w:val="00B60FD0"/>
    <w:rsid w:val="00B622DF"/>
    <w:rsid w:val="00B6332A"/>
    <w:rsid w:val="00B67615"/>
    <w:rsid w:val="00B81760"/>
    <w:rsid w:val="00B8494C"/>
    <w:rsid w:val="00BA1546"/>
    <w:rsid w:val="00BA615A"/>
    <w:rsid w:val="00BB4E51"/>
    <w:rsid w:val="00BC5A5B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848DF"/>
    <w:rsid w:val="00D9521A"/>
    <w:rsid w:val="00DA3914"/>
    <w:rsid w:val="00DA59AA"/>
    <w:rsid w:val="00DB117B"/>
    <w:rsid w:val="00DB6915"/>
    <w:rsid w:val="00DB7E1E"/>
    <w:rsid w:val="00DC1B78"/>
    <w:rsid w:val="00DC2A2F"/>
    <w:rsid w:val="00DC600B"/>
    <w:rsid w:val="00DE0FAA"/>
    <w:rsid w:val="00DE136D"/>
    <w:rsid w:val="00DE2EA9"/>
    <w:rsid w:val="00DE6534"/>
    <w:rsid w:val="00DF4D6C"/>
    <w:rsid w:val="00E01923"/>
    <w:rsid w:val="00E0224E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0120"/>
    <w:rsid w:val="00F476C4"/>
    <w:rsid w:val="00F61DF9"/>
    <w:rsid w:val="00F81960"/>
    <w:rsid w:val="00F8448D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B17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47D"/>
    <w:rPr>
      <w:rFonts w:ascii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90547D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90547D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90547D"/>
    <w:pPr>
      <w:outlineLvl w:val="2"/>
    </w:pPr>
    <w:rPr>
      <w:rFonts w:eastAsiaTheme="majorEastAsia"/>
      <w:b/>
      <w:caps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547D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547D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547D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547D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547D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547D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makra">
    <w:name w:val="macro"/>
    <w:link w:val="TekstmakraZnak"/>
    <w:uiPriority w:val="99"/>
    <w:semiHidden/>
    <w:unhideWhenUsed/>
    <w:rsid w:val="009054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90547D"/>
    <w:rPr>
      <w:rFonts w:ascii="Consolas" w:hAnsi="Consolas" w:cs="Calibri"/>
      <w:b/>
      <w:color w:val="0E4125" w:themeColor="accent1" w:themeShade="80"/>
      <w:szCs w:val="20"/>
    </w:rPr>
  </w:style>
  <w:style w:type="paragraph" w:styleId="Tytu">
    <w:name w:val="Title"/>
    <w:basedOn w:val="Normalny"/>
    <w:link w:val="TytuZnak"/>
    <w:uiPriority w:val="1"/>
    <w:qFormat/>
    <w:rsid w:val="0090547D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90547D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Nagwek">
    <w:name w:val="header"/>
    <w:basedOn w:val="Normalny"/>
    <w:link w:val="NagwekZnak"/>
    <w:uiPriority w:val="99"/>
    <w:unhideWhenUsed/>
    <w:rsid w:val="0090547D"/>
  </w:style>
  <w:style w:type="character" w:customStyle="1" w:styleId="NagwekZnak">
    <w:name w:val="Nagłówek Znak"/>
    <w:basedOn w:val="Domylnaczcionkaakapitu"/>
    <w:link w:val="Nagwek"/>
    <w:uiPriority w:val="99"/>
    <w:rsid w:val="0090547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0547D"/>
    <w:pPr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90547D"/>
    <w:rPr>
      <w:rFonts w:ascii="Calibri" w:hAnsi="Calibri" w:cs="Calibri"/>
    </w:rPr>
  </w:style>
  <w:style w:type="character" w:styleId="Tekstzastpczy">
    <w:name w:val="Placeholder Text"/>
    <w:basedOn w:val="Domylnaczcionkaakapitu"/>
    <w:uiPriority w:val="99"/>
    <w:semiHidden/>
    <w:rsid w:val="0090547D"/>
    <w:rPr>
      <w:rFonts w:ascii="Calibri" w:hAnsi="Calibri" w:cs="Calibri"/>
      <w:color w:val="595959" w:themeColor="text1" w:themeTint="A6"/>
    </w:rPr>
  </w:style>
  <w:style w:type="paragraph" w:customStyle="1" w:styleId="Informacjekontaktowe">
    <w:name w:val="Informacje kontaktowe"/>
    <w:basedOn w:val="Normalny"/>
    <w:uiPriority w:val="3"/>
    <w:qFormat/>
    <w:rsid w:val="0090547D"/>
    <w:pPr>
      <w:jc w:val="center"/>
    </w:pPr>
  </w:style>
  <w:style w:type="character" w:customStyle="1" w:styleId="Nagwek1Znak">
    <w:name w:val="Nagłówek 1 Znak"/>
    <w:basedOn w:val="Domylnaczcionkaakapitu"/>
    <w:link w:val="Nagwek1"/>
    <w:uiPriority w:val="9"/>
    <w:rsid w:val="0090547D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0547D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0547D"/>
    <w:rPr>
      <w:rFonts w:ascii="Calibri" w:eastAsiaTheme="majorEastAsia" w:hAnsi="Calibri" w:cs="Calibri"/>
      <w:b/>
      <w:caps/>
      <w:szCs w:val="24"/>
    </w:rPr>
  </w:style>
  <w:style w:type="table" w:styleId="Tabela-Siatka">
    <w:name w:val="Table Grid"/>
    <w:basedOn w:val="Standardowy"/>
    <w:uiPriority w:val="39"/>
    <w:rsid w:val="0090547D"/>
    <w:pPr>
      <w:contextualSpacing/>
    </w:pPr>
    <w:tblPr/>
  </w:style>
  <w:style w:type="character" w:styleId="Odwoaniedelikatne">
    <w:name w:val="Subtle Reference"/>
    <w:basedOn w:val="Domylnaczcionkaakapitu"/>
    <w:uiPriority w:val="10"/>
    <w:qFormat/>
    <w:rsid w:val="0090547D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Listapunktowana">
    <w:name w:val="List Bullet"/>
    <w:basedOn w:val="Normalny"/>
    <w:uiPriority w:val="11"/>
    <w:qFormat/>
    <w:rsid w:val="0090547D"/>
    <w:pPr>
      <w:numPr>
        <w:numId w:val="5"/>
      </w:numPr>
    </w:pPr>
  </w:style>
  <w:style w:type="paragraph" w:styleId="Listanumerowana">
    <w:name w:val="List Number"/>
    <w:basedOn w:val="Normalny"/>
    <w:uiPriority w:val="13"/>
    <w:qFormat/>
    <w:rsid w:val="0090547D"/>
    <w:pPr>
      <w:numPr>
        <w:numId w:val="7"/>
      </w:numPr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547D"/>
    <w:rPr>
      <w:rFonts w:ascii="Georgia" w:eastAsiaTheme="majorEastAsia" w:hAnsi="Georgia" w:cstheme="majorBidi"/>
      <w:i/>
      <w:iCs/>
      <w:color w:val="156138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0547D"/>
    <w:rPr>
      <w:rFonts w:ascii="Georgia" w:eastAsiaTheme="majorEastAsia" w:hAnsi="Georgia" w:cstheme="majorBidi"/>
      <w:b/>
      <w:color w:val="auto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0547D"/>
    <w:rPr>
      <w:rFonts w:ascii="Georgia" w:eastAsiaTheme="majorEastAsia" w:hAnsi="Georgia" w:cstheme="majorBidi"/>
      <w:b/>
      <w:i/>
      <w:iCs/>
      <w:color w:val="auto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0547D"/>
    <w:pPr>
      <w:spacing w:after="200"/>
    </w:pPr>
    <w:rPr>
      <w:i/>
      <w:iCs/>
      <w:color w:val="161616" w:themeColor="text2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547D"/>
    <w:pPr>
      <w:outlineLvl w:val="9"/>
    </w:pPr>
  </w:style>
  <w:style w:type="paragraph" w:styleId="Cytat">
    <w:name w:val="Quote"/>
    <w:basedOn w:val="Normalny"/>
    <w:next w:val="Normalny"/>
    <w:link w:val="CytatZnak"/>
    <w:uiPriority w:val="29"/>
    <w:semiHidden/>
    <w:unhideWhenUsed/>
    <w:rsid w:val="0090547D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90547D"/>
    <w:rPr>
      <w:rFonts w:ascii="Calibri" w:hAnsi="Calibri" w:cs="Calibri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rsid w:val="0090547D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90547D"/>
    <w:rPr>
      <w:rFonts w:ascii="Calibri" w:hAnsi="Calibri" w:cs="Calibri"/>
      <w:i/>
      <w:iCs/>
      <w:color w:val="1D824C" w:themeColor="accent1"/>
    </w:rPr>
  </w:style>
  <w:style w:type="character" w:styleId="Tytuksiki">
    <w:name w:val="Book Title"/>
    <w:basedOn w:val="Domylnaczcionkaakapitu"/>
    <w:uiPriority w:val="33"/>
    <w:semiHidden/>
    <w:unhideWhenUsed/>
    <w:rsid w:val="0090547D"/>
    <w:rPr>
      <w:rFonts w:ascii="Calibri" w:hAnsi="Calibri" w:cs="Calibri"/>
      <w:b/>
      <w:bCs/>
      <w:i/>
      <w:iCs/>
      <w:spacing w:val="0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rsid w:val="0090547D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90547D"/>
    <w:rPr>
      <w:rFonts w:ascii="Calibri" w:eastAsiaTheme="minorEastAsia" w:hAnsi="Calibri" w:cs="Calibri"/>
      <w:color w:val="5A5A5A" w:themeColor="text1" w:themeTint="A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47D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47D"/>
    <w:rPr>
      <w:rFonts w:ascii="Segoe UI" w:hAnsi="Segoe UI" w:cs="Segoe UI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547D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547D"/>
    <w:rPr>
      <w:rFonts w:ascii="Calibri" w:hAnsi="Calibri" w:cs="Calibri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0547D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0547D"/>
    <w:rPr>
      <w:rFonts w:ascii="Calibri" w:hAnsi="Calibri" w:cs="Calibri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547D"/>
    <w:rPr>
      <w:rFonts w:ascii="Calibri" w:hAnsi="Calibri" w:cs="Calibr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47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47D"/>
    <w:rPr>
      <w:rFonts w:ascii="Calibri" w:hAnsi="Calibri" w:cs="Calibr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4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47D"/>
    <w:rPr>
      <w:rFonts w:ascii="Calibri" w:hAnsi="Calibri" w:cs="Calibri"/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0547D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0547D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47D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47D"/>
    <w:rPr>
      <w:rFonts w:ascii="Calibri" w:hAnsi="Calibri" w:cs="Calibri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90547D"/>
    <w:rPr>
      <w:rFonts w:ascii="Georgia" w:eastAsiaTheme="majorEastAsia" w:hAnsi="Georgia" w:cstheme="majorBidi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547D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547D"/>
    <w:rPr>
      <w:rFonts w:ascii="Calibri" w:hAnsi="Calibri" w:cs="Calibri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90547D"/>
    <w:rPr>
      <w:rFonts w:ascii="Consolas" w:hAnsi="Consolas" w:cs="Calibri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90547D"/>
    <w:rPr>
      <w:rFonts w:ascii="Consolas" w:hAnsi="Consolas" w:cs="Calibr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0547D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0547D"/>
    <w:rPr>
      <w:rFonts w:ascii="Consolas" w:hAnsi="Consolas" w:cs="Calibri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90547D"/>
    <w:rPr>
      <w:rFonts w:ascii="Consolas" w:hAnsi="Consolas" w:cs="Calibri"/>
      <w:sz w:val="22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0547D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547D"/>
    <w:rPr>
      <w:rFonts w:ascii="Consolas" w:hAnsi="Consolas" w:cs="Calibri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0547D"/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90547D"/>
  </w:style>
  <w:style w:type="paragraph" w:styleId="Tekstblokowy">
    <w:name w:val="Block Text"/>
    <w:basedOn w:val="Normalny"/>
    <w:uiPriority w:val="99"/>
    <w:semiHidden/>
    <w:unhideWhenUsed/>
    <w:rsid w:val="0090547D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54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547D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547D"/>
    <w:rPr>
      <w:rFonts w:ascii="Calibri" w:hAnsi="Calibri" w:cs="Calibri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90547D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90547D"/>
    <w:rPr>
      <w:rFonts w:ascii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0547D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0547D"/>
    <w:rPr>
      <w:rFonts w:ascii="Calibri" w:hAnsi="Calibri" w:cs="Calibr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0547D"/>
    <w:pPr>
      <w:spacing w:after="16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0547D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0547D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0547D"/>
    <w:rPr>
      <w:rFonts w:ascii="Calibri" w:hAnsi="Calibri" w:cs="Calibri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90547D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90547D"/>
    <w:rPr>
      <w:rFonts w:ascii="Calibri" w:hAnsi="Calibri" w:cs="Calibri"/>
    </w:rPr>
  </w:style>
  <w:style w:type="table" w:styleId="Kolorowasiatka">
    <w:name w:val="Colorful Grid"/>
    <w:basedOn w:val="Standardowy"/>
    <w:uiPriority w:val="73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90547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90547D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90547D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90547D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90547D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90547D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90547D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semiHidden/>
    <w:unhideWhenUsed/>
    <w:rsid w:val="0090547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90547D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90547D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90547D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90547D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90547D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90547D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90547D"/>
  </w:style>
  <w:style w:type="character" w:customStyle="1" w:styleId="DataZnak">
    <w:name w:val="Data Znak"/>
    <w:basedOn w:val="Domylnaczcionkaakapitu"/>
    <w:link w:val="Data"/>
    <w:uiPriority w:val="99"/>
    <w:semiHidden/>
    <w:rsid w:val="0090547D"/>
    <w:rPr>
      <w:rFonts w:ascii="Calibri" w:hAnsi="Calibri" w:cs="Calibri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90547D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90547D"/>
    <w:rPr>
      <w:rFonts w:ascii="Calibri" w:hAnsi="Calibri" w:cs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47D"/>
    <w:rPr>
      <w:rFonts w:ascii="Calibri" w:hAnsi="Calibri" w:cs="Calibri"/>
      <w:vertAlign w:val="superscript"/>
    </w:rPr>
  </w:style>
  <w:style w:type="paragraph" w:styleId="Adresnakopercie">
    <w:name w:val="envelope address"/>
    <w:basedOn w:val="Normalny"/>
    <w:uiPriority w:val="99"/>
    <w:semiHidden/>
    <w:unhideWhenUsed/>
    <w:rsid w:val="0090547D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90547D"/>
    <w:rPr>
      <w:rFonts w:ascii="Calibri" w:hAnsi="Calibri" w:cs="Calibri"/>
      <w:color w:val="BF4A27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547D"/>
    <w:rPr>
      <w:rFonts w:ascii="Calibri" w:hAnsi="Calibri" w:cs="Calibri"/>
      <w:vertAlign w:val="superscript"/>
    </w:rPr>
  </w:style>
  <w:style w:type="table" w:styleId="Tabelasiatki1jasna">
    <w:name w:val="Grid Table 1 Light"/>
    <w:basedOn w:val="Standardowy"/>
    <w:uiPriority w:val="46"/>
    <w:rsid w:val="0090547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90547D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90547D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90547D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90547D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90547D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90547D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90547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90547D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90547D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90547D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90547D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90547D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90547D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siatki3">
    <w:name w:val="Grid Table 3"/>
    <w:basedOn w:val="Standardowy"/>
    <w:uiPriority w:val="48"/>
    <w:rsid w:val="0090547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90547D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90547D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90547D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90547D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90547D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90547D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90547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90547D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90547D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90547D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90547D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90547D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90547D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9054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9054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9054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9054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9054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9054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9054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90547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90547D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90547D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90547D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90547D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90547D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90547D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90547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90547D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90547D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90547D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90547D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90547D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90547D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0547D"/>
    <w:rPr>
      <w:rFonts w:ascii="Georgia" w:eastAsiaTheme="majorEastAsia" w:hAnsi="Georgia" w:cstheme="majorBidi"/>
      <w:color w:val="156138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0547D"/>
    <w:rPr>
      <w:rFonts w:ascii="Georgia" w:eastAsiaTheme="majorEastAsia" w:hAnsi="Georgia" w:cstheme="majorBidi"/>
      <w:color w:val="0E4025" w:themeColor="accent1" w:themeShade="7F"/>
    </w:rPr>
  </w:style>
  <w:style w:type="character" w:styleId="HTML-akronim">
    <w:name w:val="HTML Acronym"/>
    <w:basedOn w:val="Domylnaczcionkaakapitu"/>
    <w:uiPriority w:val="99"/>
    <w:semiHidden/>
    <w:unhideWhenUsed/>
    <w:rsid w:val="0090547D"/>
    <w:rPr>
      <w:rFonts w:ascii="Calibri" w:hAnsi="Calibri" w:cs="Calibri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90547D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90547D"/>
    <w:rPr>
      <w:rFonts w:ascii="Calibri" w:hAnsi="Calibri" w:cs="Calibr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90547D"/>
    <w:rPr>
      <w:rFonts w:ascii="Calibri" w:hAnsi="Calibri" w:cs="Calibri"/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90547D"/>
    <w:rPr>
      <w:rFonts w:ascii="Calibri" w:hAnsi="Calibri" w:cs="Calibri"/>
      <w:i/>
      <w:iCs/>
    </w:rPr>
  </w:style>
  <w:style w:type="character" w:styleId="HTML-przykad">
    <w:name w:val="HTML Sample"/>
    <w:basedOn w:val="Domylnaczcionkaakapitu"/>
    <w:uiPriority w:val="99"/>
    <w:semiHidden/>
    <w:unhideWhenUsed/>
    <w:rsid w:val="0090547D"/>
    <w:rPr>
      <w:rFonts w:ascii="Consolas" w:hAnsi="Consolas" w:cs="Calibri"/>
      <w:sz w:val="24"/>
      <w:szCs w:val="24"/>
    </w:rPr>
  </w:style>
  <w:style w:type="character" w:styleId="HTML-zmienna">
    <w:name w:val="HTML Variable"/>
    <w:basedOn w:val="Domylnaczcionkaakapitu"/>
    <w:uiPriority w:val="99"/>
    <w:semiHidden/>
    <w:unhideWhenUsed/>
    <w:rsid w:val="0090547D"/>
    <w:rPr>
      <w:rFonts w:ascii="Calibri" w:hAnsi="Calibri" w:cs="Calibri"/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90547D"/>
    <w:rPr>
      <w:rFonts w:ascii="Calibri" w:hAnsi="Calibri" w:cs="Calibri"/>
      <w:color w:val="2C5C85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90547D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90547D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90547D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90547D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90547D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90547D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90547D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90547D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90547D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90547D"/>
    <w:rPr>
      <w:rFonts w:ascii="Georgia" w:eastAsiaTheme="majorEastAsia" w:hAnsi="Georgia" w:cstheme="majorBidi"/>
      <w:b/>
      <w:bCs/>
    </w:rPr>
  </w:style>
  <w:style w:type="character" w:styleId="Wyrnienieintensywne">
    <w:name w:val="Intense Emphasis"/>
    <w:basedOn w:val="Domylnaczcionkaakapitu"/>
    <w:uiPriority w:val="2"/>
    <w:rsid w:val="0090547D"/>
    <w:rPr>
      <w:rFonts w:ascii="Georgia" w:hAnsi="Georgia" w:cs="Calibri"/>
      <w:b/>
      <w:iCs/>
      <w:color w:val="262626" w:themeColor="text1" w:themeTint="D9"/>
      <w:sz w:val="70"/>
    </w:rPr>
  </w:style>
  <w:style w:type="table" w:styleId="Jasnasiatka">
    <w:name w:val="Light Grid"/>
    <w:basedOn w:val="Standardowy"/>
    <w:uiPriority w:val="62"/>
    <w:semiHidden/>
    <w:unhideWhenUsed/>
    <w:rsid w:val="0090547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90547D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90547D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90547D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90547D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90547D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90547D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90547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90547D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90547D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90547D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90547D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90547D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90547D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90547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90547D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90547D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90547D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90547D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90547D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90547D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90547D"/>
    <w:rPr>
      <w:rFonts w:ascii="Calibri" w:hAnsi="Calibri" w:cs="Calibri"/>
    </w:rPr>
  </w:style>
  <w:style w:type="paragraph" w:styleId="Lista">
    <w:name w:val="List"/>
    <w:basedOn w:val="Normalny"/>
    <w:uiPriority w:val="99"/>
    <w:semiHidden/>
    <w:unhideWhenUsed/>
    <w:rsid w:val="0090547D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90547D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90547D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90547D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90547D"/>
    <w:pPr>
      <w:ind w:left="1800" w:hanging="360"/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90547D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90547D"/>
    <w:pPr>
      <w:numPr>
        <w:numId w:val="10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90547D"/>
    <w:pPr>
      <w:numPr>
        <w:numId w:val="11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90547D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90547D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90547D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90547D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90547D"/>
    <w:pPr>
      <w:spacing w:after="120"/>
      <w:ind w:left="1800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90547D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90547D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90547D"/>
    <w:pPr>
      <w:numPr>
        <w:numId w:val="12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90547D"/>
    <w:pPr>
      <w:numPr>
        <w:numId w:val="13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rsid w:val="0090547D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9054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9054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9054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9054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9054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9054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9054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listy2">
    <w:name w:val="List Table 2"/>
    <w:basedOn w:val="Standardowy"/>
    <w:uiPriority w:val="47"/>
    <w:rsid w:val="0090547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90547D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90547D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90547D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90547D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90547D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90547D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listy3">
    <w:name w:val="List Table 3"/>
    <w:basedOn w:val="Standardowy"/>
    <w:uiPriority w:val="48"/>
    <w:rsid w:val="0090547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90547D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90547D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90547D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90547D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90547D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90547D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90547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90547D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90547D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90547D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90547D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90547D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90547D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90547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90547D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90547D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90547D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90547D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90547D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90547D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90547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90547D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90547D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90547D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90547D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90547D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90547D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90547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90547D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90547D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90547D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90547D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90547D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90547D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90547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90547D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90547D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90547D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90547D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90547D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90547D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90547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90547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90547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90547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90547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90547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90547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90547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90547D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90547D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90547D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90547D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90547D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90547D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905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905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905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905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905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905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905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9054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90547D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90547D"/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90547D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90547D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90547D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90547D"/>
    <w:rPr>
      <w:rFonts w:ascii="Calibri" w:hAnsi="Calibri" w:cs="Calibri"/>
    </w:rPr>
  </w:style>
  <w:style w:type="character" w:styleId="Numerstrony">
    <w:name w:val="page number"/>
    <w:basedOn w:val="Domylnaczcionkaakapitu"/>
    <w:uiPriority w:val="99"/>
    <w:semiHidden/>
    <w:unhideWhenUsed/>
    <w:rsid w:val="0090547D"/>
    <w:rPr>
      <w:rFonts w:ascii="Calibri" w:hAnsi="Calibri" w:cs="Calibri"/>
    </w:rPr>
  </w:style>
  <w:style w:type="table" w:styleId="Zwykatabela1">
    <w:name w:val="Plain Table 1"/>
    <w:basedOn w:val="Standardowy"/>
    <w:uiPriority w:val="41"/>
    <w:rsid w:val="0090547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90547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90547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90547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90547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90547D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90547D"/>
    <w:rPr>
      <w:rFonts w:ascii="Calibri" w:hAnsi="Calibri" w:cs="Calibri"/>
    </w:rPr>
  </w:style>
  <w:style w:type="paragraph" w:styleId="Podpis">
    <w:name w:val="Signature"/>
    <w:basedOn w:val="Normalny"/>
    <w:link w:val="PodpisZnak"/>
    <w:uiPriority w:val="99"/>
    <w:semiHidden/>
    <w:unhideWhenUsed/>
    <w:rsid w:val="0090547D"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90547D"/>
    <w:rPr>
      <w:rFonts w:ascii="Calibri" w:hAnsi="Calibri" w:cs="Calibri"/>
    </w:rPr>
  </w:style>
  <w:style w:type="character" w:styleId="Wyrnieniedelikatne">
    <w:name w:val="Subtle Emphasis"/>
    <w:basedOn w:val="Domylnaczcionkaakapitu"/>
    <w:uiPriority w:val="19"/>
    <w:semiHidden/>
    <w:unhideWhenUsed/>
    <w:rsid w:val="0090547D"/>
    <w:rPr>
      <w:rFonts w:ascii="Calibri" w:hAnsi="Calibri" w:cs="Calibri"/>
      <w:i/>
      <w:iCs/>
      <w:color w:val="404040" w:themeColor="text1" w:themeTint="BF"/>
    </w:rPr>
  </w:style>
  <w:style w:type="table" w:styleId="Tabela-Efekty3D1">
    <w:name w:val="Table 3D effects 1"/>
    <w:basedOn w:val="Standardowy"/>
    <w:uiPriority w:val="99"/>
    <w:semiHidden/>
    <w:unhideWhenUsed/>
    <w:rsid w:val="009054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9054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9054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9054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9054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9054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9054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9054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9054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9054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9054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9054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9054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9054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9054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9054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9054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9054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9054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9054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9054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9054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9054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9054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9054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90547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9054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9054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9054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9054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9054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9054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9054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9054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90547D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90547D"/>
  </w:style>
  <w:style w:type="table" w:styleId="Tabela-Profesjonalny">
    <w:name w:val="Table Professional"/>
    <w:basedOn w:val="Standardowy"/>
    <w:uiPriority w:val="99"/>
    <w:semiHidden/>
    <w:unhideWhenUsed/>
    <w:rsid w:val="009054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9054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9054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9054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9054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9054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90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9054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9054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9054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90547D"/>
    <w:pPr>
      <w:spacing w:before="120"/>
    </w:pPr>
    <w:rPr>
      <w:rFonts w:ascii="Georgia" w:eastAsiaTheme="majorEastAsia" w:hAnsi="Georgia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90547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90547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90547D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0547D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90547D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0547D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0547D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0547D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0547D"/>
    <w:pPr>
      <w:spacing w:after="100"/>
      <w:ind w:left="1760"/>
    </w:pPr>
  </w:style>
  <w:style w:type="paragraph" w:customStyle="1" w:styleId="Informacjekontaktowewyrnienie">
    <w:name w:val="Informacje kontaktowe — wyróżnienie"/>
    <w:basedOn w:val="Normalny"/>
    <w:uiPriority w:val="4"/>
    <w:qFormat/>
    <w:rsid w:val="0090547D"/>
    <w:pPr>
      <w:jc w:val="center"/>
    </w:pPr>
    <w:rPr>
      <w:b/>
      <w:color w:val="1D824C" w:themeColor="accent1"/>
    </w:rPr>
  </w:style>
  <w:style w:type="character" w:styleId="Wzmianka">
    <w:name w:val="Mention"/>
    <w:basedOn w:val="Domylnaczcionkaakapitu"/>
    <w:uiPriority w:val="99"/>
    <w:semiHidden/>
    <w:unhideWhenUsed/>
    <w:rsid w:val="0090547D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90547D"/>
    <w:pPr>
      <w:numPr>
        <w:numId w:val="14"/>
      </w:numPr>
    </w:pPr>
  </w:style>
  <w:style w:type="numbering" w:styleId="1ai">
    <w:name w:val="Outline List 1"/>
    <w:basedOn w:val="Bezlisty"/>
    <w:uiPriority w:val="99"/>
    <w:semiHidden/>
    <w:unhideWhenUsed/>
    <w:rsid w:val="0090547D"/>
    <w:pPr>
      <w:numPr>
        <w:numId w:val="15"/>
      </w:numPr>
    </w:pPr>
  </w:style>
  <w:style w:type="character" w:styleId="Hasztag">
    <w:name w:val="Hashtag"/>
    <w:basedOn w:val="Domylnaczcionkaakapitu"/>
    <w:uiPriority w:val="99"/>
    <w:semiHidden/>
    <w:unhideWhenUsed/>
    <w:rsid w:val="0090547D"/>
    <w:rPr>
      <w:rFonts w:ascii="Calibri" w:hAnsi="Calibri" w:cs="Calibri"/>
      <w:color w:val="2B579A"/>
      <w:shd w:val="clear" w:color="auto" w:fill="E1DFDD"/>
    </w:rPr>
  </w:style>
  <w:style w:type="paragraph" w:styleId="Listapunktowana2">
    <w:name w:val="List Bullet 2"/>
    <w:basedOn w:val="Normalny"/>
    <w:uiPriority w:val="99"/>
    <w:semiHidden/>
    <w:unhideWhenUsed/>
    <w:rsid w:val="0090547D"/>
    <w:pPr>
      <w:numPr>
        <w:numId w:val="3"/>
      </w:numPr>
      <w:contextualSpacing/>
    </w:pPr>
  </w:style>
  <w:style w:type="character" w:styleId="Uwydatnienie">
    <w:name w:val="Emphasis"/>
    <w:basedOn w:val="Domylnaczcionkaakapitu"/>
    <w:uiPriority w:val="20"/>
    <w:semiHidden/>
    <w:unhideWhenUsed/>
    <w:rsid w:val="0090547D"/>
    <w:rPr>
      <w:rFonts w:ascii="Calibri" w:hAnsi="Calibri" w:cs="Calibri"/>
      <w:i/>
      <w:iCs/>
    </w:rPr>
  </w:style>
  <w:style w:type="numbering" w:styleId="Artykusekcja">
    <w:name w:val="Outline List 3"/>
    <w:basedOn w:val="Bezlisty"/>
    <w:uiPriority w:val="99"/>
    <w:semiHidden/>
    <w:unhideWhenUsed/>
    <w:rsid w:val="0090547D"/>
    <w:pPr>
      <w:numPr>
        <w:numId w:val="16"/>
      </w:numPr>
    </w:pPr>
  </w:style>
  <w:style w:type="character" w:styleId="Odwoanieintensywne">
    <w:name w:val="Intense Reference"/>
    <w:basedOn w:val="Domylnaczcionkaakapitu"/>
    <w:uiPriority w:val="32"/>
    <w:semiHidden/>
    <w:unhideWhenUsed/>
    <w:rsid w:val="0090547D"/>
    <w:rPr>
      <w:rFonts w:ascii="Calibri" w:hAnsi="Calibri" w:cs="Calibri"/>
      <w:b/>
      <w:bCs/>
      <w:smallCaps/>
      <w:color w:val="1D824C" w:themeColor="accent1"/>
      <w:spacing w:val="5"/>
    </w:rPr>
  </w:style>
  <w:style w:type="character" w:styleId="Inteligentnyhiperlink">
    <w:name w:val="Smart Hyperlink"/>
    <w:basedOn w:val="Domylnaczcionkaakapitu"/>
    <w:uiPriority w:val="99"/>
    <w:semiHidden/>
    <w:unhideWhenUsed/>
    <w:rsid w:val="0090547D"/>
    <w:rPr>
      <w:rFonts w:ascii="Calibri" w:hAnsi="Calibri" w:cs="Calibri"/>
      <w:u w:val="dotte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547D"/>
    <w:rPr>
      <w:rFonts w:ascii="Calibri" w:hAnsi="Calibri" w:cs="Calibri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semiHidden/>
    <w:unhideWhenUsed/>
    <w:qFormat/>
    <w:rsid w:val="0090547D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arzabek\AppData\Local\Microsoft\Office\16.0\DTS\pl-PL%7b40FD2768-3AF6-48DB-AC19-C26163785AF6%7d\%7bB82EC307-6FE7-4C24-9E29-8DE5AE27DBC4%7dtf16402488_win32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468EB-7DF4-4E61-A2A4-41AE128E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{B82EC307-6FE7-4C24-9E29-8DE5AE27DBC4}tf16402488_win32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2024-01-23T09:27:00Z</dcterms:created>
  <dcterms:modified xsi:type="dcterms:W3CDTF">2024-01-23T10:29:00Z</dcterms:modified>
  <cp:category/>
</cp:coreProperties>
</file>